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jc w:val="center"/>
        <w:tblInd w:w="-214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428"/>
      </w:tblGrid>
      <w:tr w:rsidR="00AC738C">
        <w:trPr>
          <w:jc w:val="center"/>
        </w:trPr>
        <w:tc>
          <w:tcPr>
            <w:tcW w:w="4820" w:type="dxa"/>
          </w:tcPr>
          <w:p w:rsidR="00AC738C" w:rsidRDefault="00AC738C" w:rsidP="006F6A06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u w:val="single"/>
                <w:lang w:val="eu-ES"/>
              </w:rPr>
            </w:pPr>
          </w:p>
        </w:tc>
        <w:tc>
          <w:tcPr>
            <w:tcW w:w="4428" w:type="dxa"/>
          </w:tcPr>
          <w:p w:rsidR="00AC738C" w:rsidRDefault="00AC738C">
            <w:pPr>
              <w:tabs>
                <w:tab w:val="left" w:pos="276"/>
                <w:tab w:val="left" w:pos="560"/>
              </w:tabs>
              <w:jc w:val="center"/>
              <w:rPr>
                <w:rFonts w:cs="Arial"/>
                <w:b/>
                <w:u w:val="single"/>
                <w:lang w:val="eu-ES"/>
              </w:rPr>
            </w:pPr>
          </w:p>
        </w:tc>
      </w:tr>
    </w:tbl>
    <w:p w:rsidR="00AC738C" w:rsidRDefault="00AC738C">
      <w:pPr>
        <w:tabs>
          <w:tab w:val="clear" w:pos="709"/>
          <w:tab w:val="left" w:pos="-3465"/>
        </w:tabs>
        <w:ind w:firstLine="1701"/>
        <w:rPr>
          <w:b/>
          <w:sz w:val="20"/>
          <w:u w:val="single"/>
        </w:rPr>
      </w:pPr>
    </w:p>
    <w:p w:rsidR="00AC738C" w:rsidRDefault="00AC738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C738C" w:rsidRDefault="00AC738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C738C" w:rsidRDefault="00AC738C">
      <w:pPr>
        <w:rPr>
          <w:rFonts w:cs="Arial"/>
        </w:rPr>
      </w:pPr>
    </w:p>
    <w:p w:rsidR="00AC738C" w:rsidRPr="003E6D71" w:rsidRDefault="003E6D71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E6D71">
        <w:rPr>
          <w:rFonts w:cs="Arial"/>
          <w:b/>
        </w:rPr>
        <w:t>IRAGARKIA.- ANUNCIO</w:t>
      </w:r>
    </w:p>
    <w:p w:rsidR="00AC738C" w:rsidRDefault="00915FC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15FCE">
        <w:rPr>
          <w:rFonts w:cs="Arial"/>
          <w:b/>
        </w:rPr>
        <w:t>532</w:t>
      </w:r>
      <w:r w:rsidR="00AC738C" w:rsidRPr="00915FCE">
        <w:rPr>
          <w:rFonts w:cs="Arial"/>
          <w:b/>
        </w:rPr>
        <w:t>/15 DEKRETUAREN</w:t>
      </w:r>
      <w:r w:rsidR="00AC738C">
        <w:rPr>
          <w:rFonts w:cs="Arial"/>
          <w:b/>
        </w:rPr>
        <w:t xml:space="preserve">  1.ERANSKINA -</w:t>
      </w:r>
      <w:r w:rsidR="00D853DA">
        <w:rPr>
          <w:rFonts w:cs="Arial"/>
        </w:rPr>
        <w:t xml:space="preserve"> ANEXO 1 AL DECRETO </w:t>
      </w:r>
      <w:r w:rsidRPr="00915FCE">
        <w:rPr>
          <w:rFonts w:cs="Arial"/>
        </w:rPr>
        <w:t>532</w:t>
      </w:r>
      <w:r w:rsidR="00AC738C" w:rsidRPr="00915FCE">
        <w:rPr>
          <w:rFonts w:cs="Arial"/>
        </w:rPr>
        <w:t>/15</w:t>
      </w:r>
    </w:p>
    <w:p w:rsidR="00AC738C" w:rsidRDefault="00AC738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BITARTEKO ARKITEKTOA HAUTATZEKO PROZEDURA -</w:t>
      </w:r>
      <w:r>
        <w:rPr>
          <w:rFonts w:cs="Arial"/>
        </w:rPr>
        <w:t xml:space="preserve"> PROCESO SELECCIÓN ARQUITECTO INTERINO</w:t>
      </w:r>
    </w:p>
    <w:p w:rsidR="00AC738C" w:rsidRDefault="00AC738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C738C" w:rsidRDefault="00AC738C">
      <w:pPr>
        <w:rPr>
          <w:rFonts w:cs="Arial"/>
        </w:rPr>
      </w:pPr>
    </w:p>
    <w:p w:rsidR="00AC738C" w:rsidRDefault="00AC738C">
      <w:pPr>
        <w:rPr>
          <w:rFonts w:cs="Arial"/>
        </w:rPr>
      </w:pPr>
    </w:p>
    <w:p w:rsidR="00AC738C" w:rsidRDefault="00AC738C">
      <w:pPr>
        <w:rPr>
          <w:rFonts w:cs="Arial"/>
        </w:rPr>
      </w:pPr>
    </w:p>
    <w:tbl>
      <w:tblPr>
        <w:tblpPr w:leftFromText="141" w:rightFromText="141" w:vertAnchor="text" w:horzAnchor="page" w:tblpX="1439" w:tblpY="-64"/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0"/>
        <w:gridCol w:w="7920"/>
      </w:tblGrid>
      <w:tr w:rsidR="00AC738C">
        <w:tc>
          <w:tcPr>
            <w:tcW w:w="7000" w:type="dxa"/>
          </w:tcPr>
          <w:p w:rsidR="00AC738C" w:rsidRDefault="00AC738C">
            <w:pPr>
              <w:jc w:val="center"/>
              <w:rPr>
                <w:rFonts w:cs="Arial"/>
                <w:b/>
                <w:sz w:val="28"/>
                <w:szCs w:val="28"/>
                <w:u w:val="single"/>
                <w:lang w:val="eu-ES"/>
              </w:rPr>
            </w:pPr>
            <w:r>
              <w:rPr>
                <w:rFonts w:cs="Arial"/>
                <w:b/>
                <w:bCs/>
                <w:sz w:val="28"/>
                <w:szCs w:val="28"/>
                <w:u w:val="single"/>
                <w:lang w:val="eu-ES"/>
              </w:rPr>
              <w:t>1.ERANSKINA</w:t>
            </w:r>
          </w:p>
          <w:p w:rsidR="00AC738C" w:rsidRDefault="00AC738C">
            <w:pPr>
              <w:jc w:val="center"/>
              <w:rPr>
                <w:rFonts w:cs="Arial"/>
                <w:b/>
                <w:u w:val="single"/>
                <w:lang w:val="eu-ES"/>
              </w:rPr>
            </w:pPr>
          </w:p>
          <w:p w:rsidR="00AC738C" w:rsidRDefault="00AC738C">
            <w:pPr>
              <w:jc w:val="center"/>
              <w:rPr>
                <w:rFonts w:cs="Arial"/>
                <w:lang w:val="eu-ES"/>
              </w:rPr>
            </w:pPr>
            <w:r>
              <w:rPr>
                <w:rFonts w:cs="Arial"/>
                <w:lang w:val="eu-ES"/>
              </w:rPr>
              <w:t>BITARTEKO ARKITEKTO LANPOSTUA ALDI BATERAKO BETETZEKO DEIALDIA</w:t>
            </w:r>
          </w:p>
          <w:p w:rsidR="00AC738C" w:rsidRDefault="00AC738C">
            <w:pPr>
              <w:jc w:val="center"/>
              <w:rPr>
                <w:rFonts w:cs="Arial"/>
                <w:lang w:val="eu-ES"/>
              </w:rPr>
            </w:pPr>
          </w:p>
          <w:p w:rsidR="00AC738C" w:rsidRDefault="00915FCE">
            <w:pPr>
              <w:pStyle w:val="Sangra2detindependiente"/>
              <w:ind w:left="0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915FCE">
              <w:rPr>
                <w:rFonts w:ascii="Arial" w:hAnsi="Arial" w:cs="Arial"/>
                <w:color w:val="auto"/>
                <w:sz w:val="20"/>
                <w:szCs w:val="20"/>
              </w:rPr>
              <w:t>Martxoaren  6ko 532</w:t>
            </w:r>
            <w:r w:rsidR="00AC738C" w:rsidRPr="00915FCE">
              <w:rPr>
                <w:rFonts w:ascii="Arial" w:hAnsi="Arial" w:cs="Arial"/>
                <w:color w:val="auto"/>
                <w:sz w:val="20"/>
                <w:szCs w:val="20"/>
              </w:rPr>
              <w:t>/15. Alkatetza Dekretuaren bidez</w:t>
            </w:r>
            <w:r w:rsidR="00AC738C">
              <w:rPr>
                <w:rFonts w:ascii="Arial" w:hAnsi="Arial" w:cs="Arial"/>
                <w:color w:val="auto"/>
                <w:sz w:val="20"/>
                <w:szCs w:val="20"/>
              </w:rPr>
              <w:t xml:space="preserve">, Goi Mailako Arkitekto lanpostua bitarteko izaeraz –aldi baterako programa aurrera eramateko- betetzeko deialdiaren barruan, </w:t>
            </w:r>
            <w:r w:rsidR="001C22FD">
              <w:rPr>
                <w:rFonts w:ascii="Arial" w:hAnsi="Arial" w:cs="Arial"/>
                <w:b/>
                <w:color w:val="auto"/>
                <w:sz w:val="20"/>
                <w:szCs w:val="20"/>
              </w:rPr>
              <w:t>hautaketa prozesu</w:t>
            </w:r>
            <w:r w:rsidR="00AC738C">
              <w:rPr>
                <w:rFonts w:ascii="Arial" w:hAnsi="Arial" w:cs="Arial"/>
                <w:b/>
                <w:color w:val="auto"/>
                <w:sz w:val="20"/>
                <w:szCs w:val="20"/>
              </w:rPr>
              <w:t>ari dagozkion behinbe</w:t>
            </w:r>
            <w:r w:rsidR="001C22FD">
              <w:rPr>
                <w:rFonts w:ascii="Arial" w:hAnsi="Arial" w:cs="Arial"/>
                <w:b/>
                <w:color w:val="auto"/>
                <w:sz w:val="20"/>
                <w:szCs w:val="20"/>
              </w:rPr>
              <w:t>tiko</w:t>
            </w:r>
            <w:r w:rsidR="00AC738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kalifikazioak </w:t>
            </w:r>
            <w:r w:rsidR="00AC738C">
              <w:rPr>
                <w:rFonts w:ascii="Arial" w:hAnsi="Arial" w:cs="Arial"/>
                <w:color w:val="auto"/>
                <w:sz w:val="20"/>
                <w:szCs w:val="20"/>
              </w:rPr>
              <w:t xml:space="preserve">onartu dira, honako hauek:    </w:t>
            </w:r>
          </w:p>
          <w:p w:rsidR="00AC738C" w:rsidRDefault="00AC738C">
            <w:pPr>
              <w:rPr>
                <w:rFonts w:cs="Arial"/>
                <w:lang w:val="eu-ES"/>
              </w:rPr>
            </w:pPr>
          </w:p>
          <w:p w:rsidR="00AC738C" w:rsidRDefault="00AC738C">
            <w:pPr>
              <w:rPr>
                <w:rFonts w:cs="Arial"/>
                <w:lang w:val="eu-ES"/>
              </w:rPr>
            </w:pPr>
          </w:p>
          <w:p w:rsidR="00AC738C" w:rsidRDefault="00AC738C">
            <w:pPr>
              <w:rPr>
                <w:rFonts w:cs="Arial"/>
                <w:lang w:val="eu-ES"/>
              </w:rPr>
            </w:pPr>
          </w:p>
          <w:p w:rsidR="00AC738C" w:rsidRDefault="00AC738C">
            <w:pPr>
              <w:rPr>
                <w:rFonts w:cs="Arial"/>
                <w:lang w:val="eu-ES"/>
              </w:rPr>
            </w:pPr>
          </w:p>
        </w:tc>
        <w:tc>
          <w:tcPr>
            <w:tcW w:w="7920" w:type="dxa"/>
          </w:tcPr>
          <w:p w:rsidR="00AC738C" w:rsidRDefault="00AC738C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ANEXO I</w:t>
            </w:r>
          </w:p>
          <w:p w:rsidR="00AC738C" w:rsidRDefault="00AC738C">
            <w:pPr>
              <w:jc w:val="center"/>
              <w:rPr>
                <w:b/>
                <w:bCs/>
                <w:u w:val="single"/>
              </w:rPr>
            </w:pPr>
          </w:p>
          <w:p w:rsidR="00AC738C" w:rsidRDefault="00AC738C">
            <w:pPr>
              <w:pStyle w:val="Textoindependiente"/>
            </w:pPr>
            <w:r>
              <w:t>CONVOCATORIA PARA LA COBERTURA INTERINA</w:t>
            </w:r>
          </w:p>
          <w:p w:rsidR="00AC738C" w:rsidRDefault="00AC738C">
            <w:pPr>
              <w:pStyle w:val="Textoindependiente"/>
            </w:pPr>
            <w:r>
              <w:t xml:space="preserve">DE UN ARQUITECTO INTERINO. </w:t>
            </w:r>
          </w:p>
          <w:p w:rsidR="00AC738C" w:rsidRDefault="00AC738C">
            <w:pPr>
              <w:pStyle w:val="Textoindependiente"/>
            </w:pPr>
          </w:p>
          <w:p w:rsidR="00AC738C" w:rsidRDefault="00AC738C">
            <w:pPr>
              <w:pStyle w:val="Textoindependiente"/>
            </w:pPr>
          </w:p>
          <w:p w:rsidR="00AC738C" w:rsidRDefault="00AC738C">
            <w:pPr>
              <w:pStyle w:val="Textoindependiente2"/>
              <w:rPr>
                <w:lang w:val="es-ES_tradnl"/>
              </w:rPr>
            </w:pPr>
            <w:r w:rsidRPr="006F6A06">
              <w:t xml:space="preserve">Mediante Decreto de Alcaldía nº </w:t>
            </w:r>
            <w:r w:rsidR="00915FCE" w:rsidRPr="006F6A06">
              <w:t>532</w:t>
            </w:r>
            <w:r w:rsidR="00D853DA" w:rsidRPr="006F6A06">
              <w:t>/15, de fecha 6 de marzo</w:t>
            </w:r>
            <w:r w:rsidRPr="006F6A06">
              <w:t xml:space="preserve">, a propuesta del  Tribunal Calificador, se han aprobado las </w:t>
            </w:r>
            <w:r w:rsidRPr="006F6A06">
              <w:rPr>
                <w:b/>
                <w:bCs/>
              </w:rPr>
              <w:t xml:space="preserve">calificaciones </w:t>
            </w:r>
            <w:r w:rsidR="00D853DA" w:rsidRPr="006F6A06">
              <w:rPr>
                <w:b/>
                <w:bCs/>
              </w:rPr>
              <w:t>definitivas del proceso selectivo</w:t>
            </w:r>
            <w:r w:rsidR="003E6D71">
              <w:rPr>
                <w:b/>
                <w:bCs/>
              </w:rPr>
              <w:t xml:space="preserve"> </w:t>
            </w:r>
            <w:r w:rsidRPr="006F6A06">
              <w:t>de</w:t>
            </w:r>
            <w:r w:rsidR="00D853DA" w:rsidRPr="006F6A06">
              <w:t>ntro de</w:t>
            </w:r>
            <w:r w:rsidRPr="006F6A06">
              <w:t xml:space="preserve"> la convocatoria para la provisión temporal de un puesto de Arquitecto Interino, siendo éstas las siguientes:</w:t>
            </w:r>
          </w:p>
          <w:p w:rsidR="00AC738C" w:rsidRDefault="00AC738C"/>
          <w:p w:rsidR="00AC738C" w:rsidRDefault="00AC738C"/>
          <w:p w:rsidR="00AC738C" w:rsidRDefault="00AC738C"/>
          <w:p w:rsidR="00AC738C" w:rsidRDefault="00AC738C">
            <w:pPr>
              <w:rPr>
                <w:rFonts w:cs="Arial"/>
              </w:rPr>
            </w:pPr>
          </w:p>
        </w:tc>
      </w:tr>
    </w:tbl>
    <w:p w:rsidR="00AC738C" w:rsidRDefault="00AC738C">
      <w:pPr>
        <w:rPr>
          <w:rFonts w:cs="Arial"/>
          <w:sz w:val="20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rPr>
          <w:rFonts w:cs="Arial"/>
          <w:lang w:val="eu-ES"/>
        </w:rPr>
      </w:pPr>
    </w:p>
    <w:p w:rsidR="00AC738C" w:rsidRDefault="00AC738C">
      <w:pPr>
        <w:pStyle w:val="Textosinformato"/>
        <w:ind w:right="113"/>
        <w:jc w:val="center"/>
        <w:rPr>
          <w:rFonts w:ascii="Verdana" w:hAnsi="Verdan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4"/>
          <w:szCs w:val="24"/>
        </w:rPr>
        <w:t>LEIOAKO UDALA</w:t>
      </w:r>
    </w:p>
    <w:p w:rsidR="00AC738C" w:rsidRDefault="00AC738C">
      <w:pPr>
        <w:pStyle w:val="Textosinformato"/>
        <w:ind w:right="1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sv-SE"/>
        </w:rPr>
        <w:t>BITARTEKO ARKITEKTOA</w:t>
      </w:r>
      <w:r>
        <w:rPr>
          <w:rFonts w:ascii="Verdana" w:hAnsi="Verdana"/>
          <w:sz w:val="22"/>
          <w:szCs w:val="22"/>
          <w:lang w:val="sv-SE"/>
        </w:rPr>
        <w:t>- ARQUITECTO INTERINO</w:t>
      </w:r>
    </w:p>
    <w:p w:rsidR="00AC738C" w:rsidRDefault="00AC738C">
      <w:pPr>
        <w:pStyle w:val="Textosinformato"/>
        <w:ind w:right="113"/>
        <w:jc w:val="center"/>
        <w:rPr>
          <w:rFonts w:ascii="Verdana" w:hAnsi="Verdana"/>
          <w:b/>
          <w:color w:val="FFFFFF"/>
          <w:sz w:val="24"/>
          <w:szCs w:val="24"/>
          <w:lang w:val="es-ES_tradnl"/>
        </w:rPr>
      </w:pPr>
      <w:r>
        <w:rPr>
          <w:b/>
          <w:color w:val="FFFFFF"/>
          <w:sz w:val="26"/>
          <w:lang w:val="es-ES_tradnl"/>
        </w:rPr>
        <w:t xml:space="preserve">2012ko </w:t>
      </w:r>
      <w:proofErr w:type="spellStart"/>
      <w:r>
        <w:rPr>
          <w:b/>
          <w:color w:val="FFFFFF"/>
          <w:sz w:val="26"/>
          <w:lang w:val="es-ES_tradnl"/>
        </w:rPr>
        <w:t>uztailaren</w:t>
      </w:r>
      <w:proofErr w:type="spellEnd"/>
      <w:r>
        <w:rPr>
          <w:b/>
          <w:color w:val="FFFFFF"/>
          <w:sz w:val="26"/>
          <w:lang w:val="es-ES_tradnl"/>
        </w:rPr>
        <w:t xml:space="preserve"> 11n.</w:t>
      </w:r>
    </w:p>
    <w:p w:rsidR="00AC738C" w:rsidRDefault="00D853DA">
      <w:pPr>
        <w:ind w:right="113"/>
        <w:jc w:val="center"/>
        <w:rPr>
          <w:rFonts w:ascii="Verdana" w:hAnsi="Verdana"/>
          <w:sz w:val="26"/>
        </w:rPr>
      </w:pPr>
      <w:r>
        <w:rPr>
          <w:rFonts w:ascii="Verdana" w:hAnsi="Verdana"/>
          <w:b/>
          <w:sz w:val="26"/>
          <w:lang w:val="eu-ES"/>
        </w:rPr>
        <w:t>Behin-betiko</w:t>
      </w:r>
      <w:r w:rsidR="00AC738C">
        <w:rPr>
          <w:rFonts w:ascii="Verdana" w:hAnsi="Verdana"/>
          <w:b/>
          <w:sz w:val="26"/>
          <w:lang w:val="eu-ES"/>
        </w:rPr>
        <w:t xml:space="preserve"> kalifikazioak</w:t>
      </w:r>
      <w:r w:rsidR="00AC738C">
        <w:rPr>
          <w:rFonts w:ascii="Verdana" w:hAnsi="Verdana"/>
          <w:b/>
          <w:sz w:val="26"/>
        </w:rPr>
        <w:t xml:space="preserve"> - </w:t>
      </w:r>
      <w:r w:rsidR="00AC738C">
        <w:rPr>
          <w:rFonts w:ascii="Verdana" w:hAnsi="Verdana"/>
          <w:sz w:val="26"/>
        </w:rPr>
        <w:t xml:space="preserve">Calificaciones </w:t>
      </w:r>
      <w:r>
        <w:rPr>
          <w:rFonts w:ascii="Verdana" w:hAnsi="Verdana"/>
          <w:sz w:val="26"/>
        </w:rPr>
        <w:t>Definitivas</w:t>
      </w:r>
    </w:p>
    <w:p w:rsidR="00E0460A" w:rsidRDefault="00E0460A">
      <w:pPr>
        <w:ind w:right="113"/>
        <w:jc w:val="center"/>
        <w:rPr>
          <w:rFonts w:ascii="Verdana" w:hAnsi="Verdana"/>
          <w:b/>
          <w:sz w:val="26"/>
        </w:rPr>
      </w:pPr>
    </w:p>
    <w:tbl>
      <w:tblPr>
        <w:tblW w:w="11216" w:type="dxa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701"/>
        <w:gridCol w:w="1560"/>
        <w:gridCol w:w="1559"/>
        <w:gridCol w:w="1417"/>
        <w:gridCol w:w="1571"/>
        <w:gridCol w:w="1123"/>
        <w:gridCol w:w="1010"/>
      </w:tblGrid>
      <w:tr w:rsidR="001C22FD" w:rsidRPr="00E0460A" w:rsidTr="006F6A06">
        <w:trPr>
          <w:trHeight w:val="5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6A06" w:rsidRPr="006F6A06" w:rsidRDefault="001C22FD" w:rsidP="006F6A06">
            <w:pPr>
              <w:pStyle w:val="Prrafodelista"/>
              <w:numPr>
                <w:ilvl w:val="0"/>
                <w:numId w:val="3"/>
              </w:num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6F6A06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ARIKETA</w:t>
            </w:r>
          </w:p>
          <w:p w:rsidR="00E0460A" w:rsidRPr="006F6A06" w:rsidRDefault="006F6A06" w:rsidP="006F6A06">
            <w:pPr>
              <w:tabs>
                <w:tab w:val="clear" w:pos="709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</w:t>
            </w:r>
            <w:r w:rsidR="00E0460A" w:rsidRPr="006F6A06">
              <w:rPr>
                <w:rFonts w:ascii="Calibri" w:hAnsi="Calibri" w:cs="Calibri"/>
                <w:color w:val="000000"/>
                <w:szCs w:val="22"/>
                <w:lang w:val="es-ES"/>
              </w:rPr>
              <w:t>EJERCICIO</w:t>
            </w:r>
            <w:r w:rsidR="001C22FD" w:rsidRPr="006F6A06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22FD" w:rsidRPr="001C22FD" w:rsidRDefault="001C22FD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2.</w:t>
            </w: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 xml:space="preserve"> ARIKETA</w:t>
            </w:r>
          </w:p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EJERCICIO</w:t>
            </w:r>
            <w:r w:rsidR="001C22FD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460A" w:rsidRPr="001C22FD" w:rsidRDefault="00E0460A" w:rsidP="001C22FD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E</w:t>
            </w:r>
            <w:r w:rsidR="001C22FD"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SPERIENTZIA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22FD" w:rsidRPr="001C22FD" w:rsidRDefault="001C22FD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PRESTAKUNTZA</w:t>
            </w:r>
          </w:p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FORMACION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22FD" w:rsidRPr="001C22FD" w:rsidRDefault="001C22FD" w:rsidP="001C22FD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 xml:space="preserve">ELKARRIZKETA </w:t>
            </w:r>
          </w:p>
          <w:p w:rsidR="00E0460A" w:rsidRPr="00E0460A" w:rsidRDefault="00E0460A" w:rsidP="001C22FD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ENTREVISTA 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460A" w:rsidRPr="001C22FD" w:rsidRDefault="00E0460A" w:rsidP="001C22FD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EUSK</w:t>
            </w:r>
            <w:r w:rsidR="001C22FD"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A</w:t>
            </w: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RA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22FD" w:rsidRPr="001C22FD" w:rsidRDefault="001C22FD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GUZTIRA</w:t>
            </w:r>
          </w:p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TOTAL</w:t>
            </w:r>
          </w:p>
        </w:tc>
      </w:tr>
      <w:tr w:rsidR="001C22FD" w:rsidRPr="00E0460A" w:rsidTr="006F6A06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6F6A06" w:rsidRPr="00E0460A" w:rsidTr="006F6A06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1C22FD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1C22FD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NAN</w:t>
            </w:r>
            <w:r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/ </w:t>
            </w:r>
            <w:r w:rsidR="00E0460A"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DNI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0-25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0-30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0-4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0-4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0-15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0-90</w:t>
            </w:r>
          </w:p>
        </w:tc>
      </w:tr>
      <w:tr w:rsidR="001C22FD" w:rsidRPr="00E0460A" w:rsidTr="006F6A06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72314039 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21,65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26,5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A7083B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A7083B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81,15</w:t>
            </w:r>
          </w:p>
        </w:tc>
      </w:tr>
      <w:tr w:rsidR="001C22FD" w:rsidRPr="00E0460A" w:rsidTr="006F6A0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78877824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A7083B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A7083B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71,93</w:t>
            </w:r>
          </w:p>
        </w:tc>
      </w:tr>
      <w:tr w:rsidR="001C22FD" w:rsidRPr="00E0460A" w:rsidTr="006F6A0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72454649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A7083B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A7083B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58,16</w:t>
            </w:r>
          </w:p>
        </w:tc>
      </w:tr>
      <w:tr w:rsidR="001C22FD" w:rsidRPr="00E0460A" w:rsidTr="006F6A0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02196126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A7083B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A7083B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53,47</w:t>
            </w:r>
          </w:p>
        </w:tc>
      </w:tr>
      <w:tr w:rsidR="001C22FD" w:rsidRPr="00E0460A" w:rsidTr="006F6A0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30599359 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E0460A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E0460A">
              <w:rPr>
                <w:rFonts w:ascii="Calibri" w:hAnsi="Calibri" w:cs="Calibri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0A" w:rsidRPr="00A7083B" w:rsidRDefault="00E0460A" w:rsidP="00E0460A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A7083B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46,1</w:t>
            </w:r>
          </w:p>
        </w:tc>
      </w:tr>
    </w:tbl>
    <w:p w:rsidR="000F4642" w:rsidRDefault="000F4642">
      <w:pPr>
        <w:jc w:val="center"/>
        <w:rPr>
          <w:rFonts w:cs="Arial"/>
          <w:b/>
          <w:lang w:val="eu-ES"/>
        </w:rPr>
      </w:pPr>
    </w:p>
    <w:p w:rsidR="000F4642" w:rsidRDefault="000F4642" w:rsidP="00E0460A">
      <w:pPr>
        <w:rPr>
          <w:rFonts w:cs="Arial"/>
          <w:b/>
          <w:lang w:val="eu-ES"/>
        </w:rPr>
      </w:pPr>
    </w:p>
    <w:p w:rsidR="00AC738C" w:rsidRDefault="00E0460A">
      <w:pPr>
        <w:jc w:val="center"/>
      </w:pPr>
      <w:r>
        <w:rPr>
          <w:rFonts w:cs="Arial"/>
          <w:b/>
          <w:lang w:val="eu-ES"/>
        </w:rPr>
        <w:t>Leioan, 2015eko martxoaren 6</w:t>
      </w:r>
      <w:r w:rsidR="00AC738C">
        <w:rPr>
          <w:rFonts w:cs="Arial"/>
          <w:b/>
          <w:lang w:val="eu-ES"/>
        </w:rPr>
        <w:t>an /</w:t>
      </w:r>
      <w:r w:rsidR="00AC738C">
        <w:t xml:space="preserve"> En Leioa, </w:t>
      </w:r>
      <w:r w:rsidR="00D853DA">
        <w:t>a 6 de marzo de 2015</w:t>
      </w:r>
    </w:p>
    <w:p w:rsidR="00AC738C" w:rsidRDefault="00AC738C">
      <w:pPr>
        <w:jc w:val="center"/>
      </w:pPr>
    </w:p>
    <w:tbl>
      <w:tblPr>
        <w:tblW w:w="2867" w:type="pct"/>
        <w:tblInd w:w="3700" w:type="dxa"/>
        <w:tblCellMar>
          <w:left w:w="70" w:type="dxa"/>
          <w:right w:w="70" w:type="dxa"/>
        </w:tblCellMar>
        <w:tblLook w:val="0000"/>
      </w:tblPr>
      <w:tblGrid>
        <w:gridCol w:w="7691"/>
      </w:tblGrid>
      <w:tr w:rsidR="00AC738C">
        <w:tc>
          <w:tcPr>
            <w:tcW w:w="5000" w:type="pct"/>
          </w:tcPr>
          <w:p w:rsidR="00AC738C" w:rsidRDefault="00AC73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ALKATEA,</w:t>
            </w:r>
          </w:p>
          <w:p w:rsidR="00AC738C" w:rsidRDefault="00AC738C" w:rsidP="006F6A06">
            <w:pPr>
              <w:rPr>
                <w:rFonts w:cs="Arial"/>
              </w:rPr>
            </w:pPr>
          </w:p>
        </w:tc>
      </w:tr>
      <w:tr w:rsidR="00AC738C">
        <w:tc>
          <w:tcPr>
            <w:tcW w:w="5000" w:type="pct"/>
          </w:tcPr>
          <w:p w:rsidR="00AC738C" w:rsidRDefault="00AC738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Izpta</w:t>
            </w:r>
            <w:proofErr w:type="spellEnd"/>
            <w:r>
              <w:rPr>
                <w:rFonts w:cs="Arial"/>
              </w:rPr>
              <w:t>. Mª Carmen Urbieta González</w:t>
            </w:r>
          </w:p>
        </w:tc>
      </w:tr>
    </w:tbl>
    <w:p w:rsidR="00AC738C" w:rsidRDefault="00AC738C" w:rsidP="0027689D">
      <w:pPr>
        <w:rPr>
          <w:rFonts w:cs="Arial"/>
        </w:rPr>
      </w:pPr>
    </w:p>
    <w:sectPr w:rsidR="00AC738C" w:rsidSect="00003860">
      <w:headerReference w:type="default" r:id="rId7"/>
      <w:type w:val="oddPage"/>
      <w:pgSz w:w="16840" w:h="11907" w:orient="landscape" w:code="9"/>
      <w:pgMar w:top="1418" w:right="3119" w:bottom="1452" w:left="448" w:header="708" w:footer="561" w:gutter="0"/>
      <w:cols w:space="708"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4A" w:rsidRDefault="002D714A">
      <w:r>
        <w:separator/>
      </w:r>
    </w:p>
  </w:endnote>
  <w:endnote w:type="continuationSeparator" w:id="1">
    <w:p w:rsidR="002D714A" w:rsidRDefault="002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4A" w:rsidRDefault="002D714A">
      <w:r>
        <w:separator/>
      </w:r>
    </w:p>
  </w:footnote>
  <w:footnote w:type="continuationSeparator" w:id="1">
    <w:p w:rsidR="002D714A" w:rsidRDefault="002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A" w:rsidRDefault="0016177B">
    <w:pPr>
      <w:pStyle w:val="Encabezado"/>
    </w:pPr>
    <w:r>
      <w:rPr>
        <w:noProof/>
        <w:lang w:val="es-ES"/>
      </w:rPr>
      <w:drawing>
        <wp:inline distT="0" distB="0" distL="0" distR="0">
          <wp:extent cx="1047750" cy="1209675"/>
          <wp:effectExtent l="19050" t="0" r="0" b="0"/>
          <wp:docPr id="1" name="Imagen 1" descr="Leioa escudo color baja resolu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oa escudo color baja resolu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B3"/>
    <w:multiLevelType w:val="hybridMultilevel"/>
    <w:tmpl w:val="E342123C"/>
    <w:lvl w:ilvl="0" w:tplc="A3C06D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1697D"/>
    <w:multiLevelType w:val="hybridMultilevel"/>
    <w:tmpl w:val="6B54F2A0"/>
    <w:lvl w:ilvl="0" w:tplc="C21678DA">
      <w:start w:val="1"/>
      <w:numFmt w:val="bullet"/>
      <w:lvlText w:val=""/>
      <w:lvlJc w:val="left"/>
      <w:pPr>
        <w:tabs>
          <w:tab w:val="num" w:pos="964"/>
        </w:tabs>
        <w:ind w:left="964" w:hanging="51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B7377"/>
    <w:multiLevelType w:val="hybridMultilevel"/>
    <w:tmpl w:val="7842E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rawingGridVerticalSpacing w:val="112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F36C7"/>
    <w:rsid w:val="00003860"/>
    <w:rsid w:val="000F4642"/>
    <w:rsid w:val="0016177B"/>
    <w:rsid w:val="001C22FD"/>
    <w:rsid w:val="0027689D"/>
    <w:rsid w:val="002C1F09"/>
    <w:rsid w:val="002D714A"/>
    <w:rsid w:val="002E1AC3"/>
    <w:rsid w:val="003E6D71"/>
    <w:rsid w:val="0058640F"/>
    <w:rsid w:val="006F6A06"/>
    <w:rsid w:val="00915FCE"/>
    <w:rsid w:val="00A7083B"/>
    <w:rsid w:val="00AC738C"/>
    <w:rsid w:val="00D05BB0"/>
    <w:rsid w:val="00D853DA"/>
    <w:rsid w:val="00E0460A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60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00386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3860"/>
    <w:pPr>
      <w:keepNext/>
      <w:jc w:val="center"/>
      <w:outlineLvl w:val="1"/>
    </w:pPr>
    <w:rPr>
      <w:rFonts w:cs="Arial"/>
      <w:b/>
      <w:bCs/>
      <w:sz w:val="18"/>
    </w:rPr>
  </w:style>
  <w:style w:type="paragraph" w:styleId="Ttulo3">
    <w:name w:val="heading 3"/>
    <w:basedOn w:val="Normal"/>
    <w:next w:val="Normal"/>
    <w:qFormat/>
    <w:rsid w:val="00003860"/>
    <w:pPr>
      <w:keepNext/>
      <w:jc w:val="left"/>
      <w:outlineLvl w:val="2"/>
    </w:pPr>
    <w:rPr>
      <w:b/>
      <w:bCs/>
      <w:sz w:val="20"/>
      <w:u w:val="single"/>
    </w:rPr>
  </w:style>
  <w:style w:type="paragraph" w:styleId="Ttulo4">
    <w:name w:val="heading 4"/>
    <w:basedOn w:val="Normal"/>
    <w:next w:val="Normal"/>
    <w:qFormat/>
    <w:rsid w:val="00003860"/>
    <w:pPr>
      <w:keepNext/>
      <w:jc w:val="center"/>
      <w:outlineLvl w:val="3"/>
    </w:pPr>
    <w:rPr>
      <w:rFonts w:cs="Arial"/>
      <w:b/>
      <w:bCs/>
      <w:color w:val="000000"/>
      <w:sz w:val="18"/>
    </w:rPr>
  </w:style>
  <w:style w:type="paragraph" w:styleId="Ttulo5">
    <w:name w:val="heading 5"/>
    <w:basedOn w:val="Normal"/>
    <w:next w:val="Normal"/>
    <w:qFormat/>
    <w:rsid w:val="00003860"/>
    <w:pPr>
      <w:keepNext/>
      <w:ind w:right="113"/>
      <w:jc w:val="center"/>
      <w:outlineLvl w:val="4"/>
    </w:pPr>
    <w:rPr>
      <w:rFonts w:ascii="Verdana" w:hAnsi="Verdana"/>
      <w:b/>
      <w:bCs/>
      <w:lang w:val="sv-S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rsivahacienda">
    <w:name w:val="cursiva hacienda"/>
    <w:basedOn w:val="Normal"/>
    <w:rsid w:val="00003860"/>
    <w:pPr>
      <w:ind w:left="330" w:right="326" w:firstLine="495"/>
    </w:pPr>
    <w:rPr>
      <w:rFonts w:ascii="CG Omega" w:hAnsi="CG Omega"/>
      <w:i/>
    </w:rPr>
  </w:style>
  <w:style w:type="paragraph" w:customStyle="1" w:styleId="numeraciondictamen">
    <w:name w:val="numeracion dictamen"/>
    <w:basedOn w:val="Normal"/>
    <w:rsid w:val="00003860"/>
    <w:pPr>
      <w:ind w:left="709" w:hanging="709"/>
    </w:pPr>
  </w:style>
  <w:style w:type="paragraph" w:styleId="Sangradetextonormal">
    <w:name w:val="Body Text Indent"/>
    <w:basedOn w:val="Normal"/>
    <w:semiHidden/>
    <w:rsid w:val="00003860"/>
    <w:pPr>
      <w:tabs>
        <w:tab w:val="clear" w:pos="709"/>
      </w:tabs>
      <w:ind w:firstLine="1701"/>
    </w:pPr>
  </w:style>
  <w:style w:type="paragraph" w:styleId="Encabezado">
    <w:name w:val="header"/>
    <w:basedOn w:val="Normal"/>
    <w:semiHidden/>
    <w:rsid w:val="00003860"/>
    <w:pPr>
      <w:tabs>
        <w:tab w:val="clear" w:pos="709"/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03860"/>
    <w:pPr>
      <w:tabs>
        <w:tab w:val="clear" w:pos="709"/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sid w:val="00003860"/>
    <w:pPr>
      <w:tabs>
        <w:tab w:val="clear" w:pos="709"/>
      </w:tabs>
      <w:overflowPunct/>
      <w:autoSpaceDE/>
      <w:autoSpaceDN/>
      <w:adjustRightInd/>
      <w:textAlignment w:val="auto"/>
    </w:pPr>
    <w:rPr>
      <w:rFonts w:ascii="Frutiger 55 Roman" w:hAnsi="Frutiger 55 Roman"/>
      <w:sz w:val="20"/>
    </w:rPr>
  </w:style>
  <w:style w:type="paragraph" w:styleId="Textoindependiente">
    <w:name w:val="Body Text"/>
    <w:basedOn w:val="Normal"/>
    <w:semiHidden/>
    <w:rsid w:val="00003860"/>
    <w:pPr>
      <w:jc w:val="center"/>
    </w:pPr>
  </w:style>
  <w:style w:type="character" w:styleId="Nmerodepgina">
    <w:name w:val="page number"/>
    <w:basedOn w:val="Fuentedeprrafopredeter"/>
    <w:semiHidden/>
    <w:rsid w:val="00003860"/>
  </w:style>
  <w:style w:type="paragraph" w:styleId="Textoindependiente2">
    <w:name w:val="Body Text 2"/>
    <w:basedOn w:val="Normal"/>
    <w:semiHidden/>
    <w:rsid w:val="00003860"/>
    <w:pPr>
      <w:tabs>
        <w:tab w:val="clear" w:pos="709"/>
      </w:tabs>
      <w:overflowPunct/>
      <w:autoSpaceDE/>
      <w:autoSpaceDN/>
      <w:adjustRightInd/>
      <w:textAlignment w:val="auto"/>
    </w:pPr>
    <w:rPr>
      <w:rFonts w:cs="Arial"/>
      <w:sz w:val="20"/>
      <w:szCs w:val="24"/>
      <w:lang w:val="es-ES"/>
    </w:rPr>
  </w:style>
  <w:style w:type="paragraph" w:styleId="Sangra2detindependiente">
    <w:name w:val="Body Text Indent 2"/>
    <w:basedOn w:val="Normal"/>
    <w:semiHidden/>
    <w:rsid w:val="00003860"/>
    <w:pPr>
      <w:tabs>
        <w:tab w:val="clear" w:pos="709"/>
      </w:tabs>
      <w:overflowPunct/>
      <w:autoSpaceDE/>
      <w:autoSpaceDN/>
      <w:adjustRightInd/>
      <w:spacing w:before="300" w:after="100" w:afterAutospacing="1"/>
      <w:ind w:left="750"/>
      <w:textAlignment w:val="auto"/>
    </w:pPr>
    <w:rPr>
      <w:rFonts w:ascii="Calibri" w:hAnsi="Calibri"/>
      <w:color w:val="1F497D"/>
      <w:szCs w:val="22"/>
      <w:lang w:val="eu-ES"/>
    </w:rPr>
  </w:style>
  <w:style w:type="paragraph" w:styleId="Textosinformato">
    <w:name w:val="Plain Text"/>
    <w:basedOn w:val="Normal"/>
    <w:semiHidden/>
    <w:rsid w:val="00003860"/>
    <w:pPr>
      <w:tabs>
        <w:tab w:val="clear" w:pos="709"/>
      </w:tabs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es-ES" w:eastAsia="es-ES_tradnl"/>
    </w:rPr>
  </w:style>
  <w:style w:type="character" w:customStyle="1" w:styleId="1izenburuaKar">
    <w:name w:val="1. izenburua Kar"/>
    <w:rsid w:val="00003860"/>
    <w:rPr>
      <w:rFonts w:ascii="Arial" w:hAnsi="Arial"/>
      <w:b/>
      <w:bCs/>
      <w:sz w:val="22"/>
      <w:lang w:val="es-ES_tradnl" w:eastAsia="es-ES"/>
    </w:rPr>
  </w:style>
  <w:style w:type="character" w:customStyle="1" w:styleId="Gorputz-testuaKar">
    <w:name w:val="Gorputz-testua Kar"/>
    <w:semiHidden/>
    <w:rsid w:val="00003860"/>
    <w:rPr>
      <w:rFonts w:ascii="Arial" w:hAnsi="Arial"/>
      <w:sz w:val="22"/>
      <w:lang w:val="es-ES_tradnl" w:eastAsia="es-ES"/>
    </w:rPr>
  </w:style>
  <w:style w:type="character" w:customStyle="1" w:styleId="Gorputz-testuarenkoskaKar">
    <w:name w:val="Gorputz-testuaren koska Kar"/>
    <w:semiHidden/>
    <w:rsid w:val="00003860"/>
    <w:rPr>
      <w:rFonts w:ascii="Arial" w:hAnsi="Arial"/>
      <w:sz w:val="2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F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FC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F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ndurraga\Escritorio\Plantillas%20Alex\DECRETO%20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modelo.dot</Template>
  <TotalTime>4</TotalTime>
  <Pages>2</Pages>
  <Words>215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DECRETO NUM</vt:lpstr>
      <vt:lpstr>DECRETO NUM</vt:lpstr>
    </vt:vector>
  </TitlesOfParts>
  <Company>ayto.de Leioa</Company>
  <LinksUpToDate>false</LinksUpToDate>
  <CharactersWithSpaces>1551</CharactersWithSpaces>
  <SharedDoc>false</SharedDoc>
  <HLinks>
    <vt:vector size="6" baseType="variant">
      <vt:variant>
        <vt:i4>7209063</vt:i4>
      </vt:variant>
      <vt:variant>
        <vt:i4>7736</vt:i4>
      </vt:variant>
      <vt:variant>
        <vt:i4>1025</vt:i4>
      </vt:variant>
      <vt:variant>
        <vt:i4>1</vt:i4>
      </vt:variant>
      <vt:variant>
        <vt:lpwstr>Leioa escudo color baja resolucion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</dc:title>
  <dc:creator>C</dc:creator>
  <cp:lastModifiedBy>Recursos02</cp:lastModifiedBy>
  <cp:revision>4</cp:revision>
  <cp:lastPrinted>2015-02-05T12:50:00Z</cp:lastPrinted>
  <dcterms:created xsi:type="dcterms:W3CDTF">2015-03-06T14:03:00Z</dcterms:created>
  <dcterms:modified xsi:type="dcterms:W3CDTF">2015-03-06T14:07:00Z</dcterms:modified>
</cp:coreProperties>
</file>